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877CF8">
        <w:rPr>
          <w:lang w:val="sr-Cyrl-RS"/>
        </w:rPr>
        <w:t xml:space="preserve">БРАЗАЦ ПОНУДЕ ПО НАБАВЦИ БРОЈ </w:t>
      </w:r>
      <w:r w:rsidR="00825B4B">
        <w:rPr>
          <w:lang w:val="sr-Latn-RS"/>
        </w:rPr>
        <w:t>3</w:t>
      </w:r>
      <w:r w:rsidR="001157AD">
        <w:rPr>
          <w:lang w:val="sr-Cyrl-RS"/>
        </w:rPr>
        <w:t>2</w:t>
      </w:r>
      <w:bookmarkStart w:id="0" w:name="_GoBack"/>
      <w:bookmarkEnd w:id="0"/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B93081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202435" w:rsidRDefault="00202435" w:rsidP="00AA6E3E">
      <w:pPr>
        <w:ind w:firstLine="720"/>
        <w:rPr>
          <w:lang w:val="sr-Cyrl-RS"/>
        </w:rPr>
      </w:pPr>
    </w:p>
    <w:p w:rsidR="00D102CF" w:rsidRDefault="00D102CF" w:rsidP="00AA6E3E">
      <w:pPr>
        <w:ind w:firstLine="720"/>
        <w:rPr>
          <w:lang w:val="sr-Cyrl-RS"/>
        </w:rPr>
      </w:pPr>
    </w:p>
    <w:p w:rsidR="00D102CF" w:rsidRPr="00992CBD" w:rsidRDefault="00D102CF" w:rsidP="00D102CF">
      <w:pPr>
        <w:ind w:firstLine="0"/>
        <w:rPr>
          <w:lang w:val="sr-Latn-RS"/>
        </w:rPr>
      </w:pPr>
    </w:p>
    <w:tbl>
      <w:tblPr>
        <w:tblStyle w:val="Koordinatnamreatabele"/>
        <w:tblW w:w="12963" w:type="dxa"/>
        <w:tblInd w:w="-855" w:type="dxa"/>
        <w:tblLook w:val="04A0" w:firstRow="1" w:lastRow="0" w:firstColumn="1" w:lastColumn="0" w:noHBand="0" w:noVBand="1"/>
      </w:tblPr>
      <w:tblGrid>
        <w:gridCol w:w="3129"/>
        <w:gridCol w:w="5427"/>
        <w:gridCol w:w="1745"/>
        <w:gridCol w:w="1331"/>
        <w:gridCol w:w="1331"/>
      </w:tblGrid>
      <w:tr w:rsidR="00D102CF" w:rsidTr="00D102CF">
        <w:trPr>
          <w:trHeight w:val="320"/>
        </w:trPr>
        <w:tc>
          <w:tcPr>
            <w:tcW w:w="3129" w:type="dxa"/>
          </w:tcPr>
          <w:p w:rsidR="00D102CF" w:rsidRPr="00C60EFE" w:rsidRDefault="00D102CF" w:rsidP="00D102CF">
            <w:pPr>
              <w:ind w:firstLine="0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427" w:type="dxa"/>
          </w:tcPr>
          <w:p w:rsidR="00D102CF" w:rsidRPr="00C60EFE" w:rsidRDefault="00D102CF" w:rsidP="00D102CF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СПЕЦИФИКАЦИЈА</w:t>
            </w:r>
          </w:p>
        </w:tc>
        <w:tc>
          <w:tcPr>
            <w:tcW w:w="1745" w:type="dxa"/>
          </w:tcPr>
          <w:p w:rsidR="00D102CF" w:rsidRPr="00C60EFE" w:rsidRDefault="00D102CF" w:rsidP="00D102CF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Количина</w:t>
            </w:r>
          </w:p>
        </w:tc>
        <w:tc>
          <w:tcPr>
            <w:tcW w:w="1331" w:type="dxa"/>
          </w:tcPr>
          <w:p w:rsidR="00D102CF" w:rsidRPr="00EC5590" w:rsidRDefault="00D102CF" w:rsidP="00D102CF">
            <w:pPr>
              <w:ind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EC5590">
              <w:rPr>
                <w:b/>
                <w:sz w:val="20"/>
                <w:szCs w:val="20"/>
                <w:lang w:val="sr-Cyrl-RS"/>
              </w:rPr>
              <w:t>Цена без ПДВ-а</w:t>
            </w:r>
          </w:p>
        </w:tc>
        <w:tc>
          <w:tcPr>
            <w:tcW w:w="1331" w:type="dxa"/>
          </w:tcPr>
          <w:p w:rsidR="00D102CF" w:rsidRPr="00EC5590" w:rsidRDefault="00D102CF" w:rsidP="00D102CF">
            <w:pPr>
              <w:ind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EC5590">
              <w:rPr>
                <w:b/>
                <w:sz w:val="20"/>
                <w:szCs w:val="20"/>
                <w:lang w:val="sr-Cyrl-RS"/>
              </w:rPr>
              <w:t>Цена са ПДВ-ом</w:t>
            </w:r>
          </w:p>
        </w:tc>
      </w:tr>
      <w:tr w:rsidR="00D102CF" w:rsidTr="00B66DAB">
        <w:trPr>
          <w:trHeight w:val="278"/>
        </w:trPr>
        <w:tc>
          <w:tcPr>
            <w:tcW w:w="3129" w:type="dxa"/>
          </w:tcPr>
          <w:p w:rsidR="00D102CF" w:rsidRPr="007008B4" w:rsidRDefault="00D102CF" w:rsidP="00D102CF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Лежај</w:t>
            </w:r>
          </w:p>
        </w:tc>
        <w:tc>
          <w:tcPr>
            <w:tcW w:w="5427" w:type="dxa"/>
          </w:tcPr>
          <w:p w:rsidR="00D102CF" w:rsidRPr="000055D6" w:rsidRDefault="00D102CF" w:rsidP="00D102CF">
            <w:pPr>
              <w:tabs>
                <w:tab w:val="right" w:pos="5211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Лежај 2212 (</w:t>
            </w:r>
            <w:proofErr w:type="spellStart"/>
            <w:r>
              <w:rPr>
                <w:lang w:val="sr-Cyrl-RS"/>
              </w:rPr>
              <w:t>фаг</w:t>
            </w:r>
            <w:proofErr w:type="spellEnd"/>
            <w:r>
              <w:rPr>
                <w:lang w:val="sr-Cyrl-RS"/>
              </w:rPr>
              <w:t>)</w:t>
            </w:r>
          </w:p>
        </w:tc>
        <w:tc>
          <w:tcPr>
            <w:tcW w:w="1745" w:type="dxa"/>
          </w:tcPr>
          <w:p w:rsidR="00D102CF" w:rsidRPr="007008B4" w:rsidRDefault="00D102CF" w:rsidP="00D102CF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 комад</w:t>
            </w:r>
          </w:p>
        </w:tc>
        <w:tc>
          <w:tcPr>
            <w:tcW w:w="1331" w:type="dxa"/>
          </w:tcPr>
          <w:p w:rsidR="00D102CF" w:rsidRPr="00EC5590" w:rsidRDefault="00D102CF" w:rsidP="00165FDA">
            <w:pPr>
              <w:ind w:firstLine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331" w:type="dxa"/>
          </w:tcPr>
          <w:p w:rsidR="00D102CF" w:rsidRPr="00EC5590" w:rsidRDefault="00D102CF" w:rsidP="00D102CF">
            <w:pPr>
              <w:ind w:firstLine="0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D102CF" w:rsidRPr="0006707F" w:rsidTr="00D60D78">
        <w:trPr>
          <w:trHeight w:val="278"/>
        </w:trPr>
        <w:tc>
          <w:tcPr>
            <w:tcW w:w="3129" w:type="dxa"/>
          </w:tcPr>
          <w:p w:rsidR="00D102CF" w:rsidRPr="0006707F" w:rsidRDefault="00D102CF" w:rsidP="00D102CF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Лежај</w:t>
            </w:r>
          </w:p>
        </w:tc>
        <w:tc>
          <w:tcPr>
            <w:tcW w:w="5427" w:type="dxa"/>
          </w:tcPr>
          <w:p w:rsidR="00D102CF" w:rsidRPr="0006707F" w:rsidRDefault="00D102CF" w:rsidP="00D102CF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Лежај 3212 (</w:t>
            </w:r>
            <w:proofErr w:type="spellStart"/>
            <w:r>
              <w:rPr>
                <w:lang w:val="sr-Cyrl-RS"/>
              </w:rPr>
              <w:t>фаг</w:t>
            </w:r>
            <w:proofErr w:type="spellEnd"/>
            <w:r>
              <w:rPr>
                <w:lang w:val="sr-Cyrl-RS"/>
              </w:rPr>
              <w:t>)</w:t>
            </w:r>
          </w:p>
        </w:tc>
        <w:tc>
          <w:tcPr>
            <w:tcW w:w="1745" w:type="dxa"/>
          </w:tcPr>
          <w:p w:rsidR="00D102CF" w:rsidRPr="0006707F" w:rsidRDefault="00D102CF" w:rsidP="00D102CF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1 комад</w:t>
            </w:r>
          </w:p>
        </w:tc>
        <w:tc>
          <w:tcPr>
            <w:tcW w:w="1331" w:type="dxa"/>
          </w:tcPr>
          <w:p w:rsidR="00D102CF" w:rsidRPr="00EC5590" w:rsidRDefault="00D102CF" w:rsidP="00165FDA">
            <w:pPr>
              <w:ind w:firstLine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331" w:type="dxa"/>
          </w:tcPr>
          <w:p w:rsidR="00D102CF" w:rsidRPr="00EC5590" w:rsidRDefault="00D102CF" w:rsidP="00165FDA">
            <w:pPr>
              <w:ind w:firstLine="0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D102CF" w:rsidRDefault="00D102CF" w:rsidP="00AA6E3E">
      <w:pPr>
        <w:ind w:firstLine="720"/>
        <w:rPr>
          <w:lang w:val="sr-Cyrl-RS"/>
        </w:rPr>
      </w:pPr>
    </w:p>
    <w:p w:rsidR="00D102CF" w:rsidRDefault="00D102CF" w:rsidP="00AA6E3E">
      <w:pPr>
        <w:ind w:firstLine="720"/>
        <w:rPr>
          <w:lang w:val="sr-Cyrl-RS"/>
        </w:rPr>
      </w:pPr>
    </w:p>
    <w:p w:rsidR="00D102CF" w:rsidRDefault="00D102CF" w:rsidP="00AA6E3E">
      <w:pPr>
        <w:ind w:firstLine="720"/>
        <w:rPr>
          <w:lang w:val="sr-Cyrl-RS"/>
        </w:rPr>
      </w:pPr>
    </w:p>
    <w:p w:rsidR="00202435" w:rsidRDefault="00202435" w:rsidP="00AA6E3E">
      <w:pPr>
        <w:ind w:firstLine="720"/>
        <w:rPr>
          <w:lang w:val="sr-Cyrl-RS"/>
        </w:rPr>
      </w:pPr>
    </w:p>
    <w:p w:rsidR="00EC5590" w:rsidRDefault="00AC0D10" w:rsidP="00EC5590">
      <w:pPr>
        <w:ind w:firstLine="720"/>
        <w:rPr>
          <w:lang w:val="sr-Cyrl-RS"/>
        </w:rPr>
      </w:pPr>
      <w:r>
        <w:rPr>
          <w:lang w:val="sr-Cyrl-RS"/>
        </w:rPr>
        <w:br/>
      </w:r>
      <w:r w:rsidR="00EC5590">
        <w:rPr>
          <w:lang w:val="sr-Cyrl-RS"/>
        </w:rPr>
        <w:t xml:space="preserve">                                                                                                   </w:t>
      </w:r>
      <w:r w:rsidR="00EC5590" w:rsidRPr="00EC5590">
        <w:rPr>
          <w:lang w:val="sr-Cyrl-RS"/>
        </w:rPr>
        <w:tab/>
      </w:r>
      <w:r>
        <w:rPr>
          <w:lang w:val="sr-Latn-RS"/>
        </w:rPr>
        <w:br/>
      </w:r>
      <w:r w:rsidR="00EC5590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</w:t>
      </w:r>
      <w:r w:rsidR="00EC5590">
        <w:rPr>
          <w:lang w:val="sr-Cyrl-RS"/>
        </w:rPr>
        <w:t>________________________</w:t>
      </w:r>
    </w:p>
    <w:p w:rsidR="00EC5590" w:rsidRPr="006402FE" w:rsidRDefault="00EC5590" w:rsidP="00EC5590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Потпис понуђача</w:t>
      </w:r>
    </w:p>
    <w:p w:rsidR="00D102CF" w:rsidRPr="00877CF8" w:rsidRDefault="00D102CF" w:rsidP="00D102CF">
      <w:pPr>
        <w:ind w:firstLine="0"/>
        <w:rPr>
          <w:lang w:val="sr-Latn-RS"/>
        </w:rPr>
      </w:pPr>
      <w:r>
        <w:rPr>
          <w:lang w:val="sr-Latn-RS"/>
        </w:rPr>
        <w:br/>
      </w:r>
      <w:r>
        <w:rPr>
          <w:lang w:val="sr-Latn-RS"/>
        </w:rPr>
        <w:br/>
      </w:r>
    </w:p>
    <w:p w:rsidR="00D102CF" w:rsidRDefault="00D102CF" w:rsidP="00D102CF">
      <w:pPr>
        <w:ind w:firstLine="0"/>
        <w:rPr>
          <w:lang w:val="sr-Cyrl-RS"/>
        </w:rPr>
      </w:pPr>
      <w:r>
        <w:rPr>
          <w:lang w:val="sr-Latn-RS"/>
        </w:rPr>
        <w:lastRenderedPageBreak/>
        <w:br/>
      </w:r>
    </w:p>
    <w:p w:rsidR="00D102CF" w:rsidRDefault="00D102CF" w:rsidP="00D102CF">
      <w:pPr>
        <w:ind w:firstLine="720"/>
        <w:rPr>
          <w:lang w:val="sr-Cyrl-RS"/>
        </w:rPr>
      </w:pPr>
      <w:r>
        <w:rPr>
          <w:lang w:val="sr-Cyrl-RS"/>
        </w:rPr>
        <w:br/>
      </w:r>
    </w:p>
    <w:p w:rsidR="008B2E8B" w:rsidRDefault="008B2E8B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C5590" w:rsidRPr="006402FE" w:rsidRDefault="00B93081" w:rsidP="00EC5590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93081" w:rsidRPr="006402FE" w:rsidRDefault="00B93081" w:rsidP="006402FE">
      <w:pPr>
        <w:ind w:firstLine="720"/>
        <w:rPr>
          <w:lang w:val="sr-Cyrl-RS"/>
        </w:rPr>
      </w:pPr>
    </w:p>
    <w:sectPr w:rsidR="00B93081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5B" w:rsidRDefault="00D8505B" w:rsidP="00AD7978">
      <w:r>
        <w:separator/>
      </w:r>
    </w:p>
  </w:endnote>
  <w:endnote w:type="continuationSeparator" w:id="0">
    <w:p w:rsidR="00D8505B" w:rsidRDefault="00D8505B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5B" w:rsidRDefault="00D8505B" w:rsidP="00AD7978">
      <w:r>
        <w:separator/>
      </w:r>
    </w:p>
  </w:footnote>
  <w:footnote w:type="continuationSeparator" w:id="0">
    <w:p w:rsidR="00D8505B" w:rsidRDefault="00D8505B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A5502"/>
    <w:rsid w:val="000A7657"/>
    <w:rsid w:val="001157AD"/>
    <w:rsid w:val="001861F3"/>
    <w:rsid w:val="00186E38"/>
    <w:rsid w:val="00202435"/>
    <w:rsid w:val="00210498"/>
    <w:rsid w:val="0021219F"/>
    <w:rsid w:val="00256B2D"/>
    <w:rsid w:val="00267C9F"/>
    <w:rsid w:val="002867E4"/>
    <w:rsid w:val="002C4037"/>
    <w:rsid w:val="002C7E37"/>
    <w:rsid w:val="00303E1A"/>
    <w:rsid w:val="00356814"/>
    <w:rsid w:val="00383AFE"/>
    <w:rsid w:val="003B00C6"/>
    <w:rsid w:val="003B15CC"/>
    <w:rsid w:val="003C11F8"/>
    <w:rsid w:val="003F27F4"/>
    <w:rsid w:val="00413464"/>
    <w:rsid w:val="004223E6"/>
    <w:rsid w:val="00506B9C"/>
    <w:rsid w:val="00521F05"/>
    <w:rsid w:val="00561DE7"/>
    <w:rsid w:val="005B768B"/>
    <w:rsid w:val="00603B60"/>
    <w:rsid w:val="00623C52"/>
    <w:rsid w:val="00626424"/>
    <w:rsid w:val="006402FE"/>
    <w:rsid w:val="00657D87"/>
    <w:rsid w:val="006B5703"/>
    <w:rsid w:val="006D6D82"/>
    <w:rsid w:val="006E5C66"/>
    <w:rsid w:val="007211F5"/>
    <w:rsid w:val="0073771A"/>
    <w:rsid w:val="00785497"/>
    <w:rsid w:val="00804286"/>
    <w:rsid w:val="00825B4B"/>
    <w:rsid w:val="00844AC6"/>
    <w:rsid w:val="00877CF8"/>
    <w:rsid w:val="00877D6D"/>
    <w:rsid w:val="00881A11"/>
    <w:rsid w:val="008B2E8B"/>
    <w:rsid w:val="008B661C"/>
    <w:rsid w:val="008C2283"/>
    <w:rsid w:val="008F2E0D"/>
    <w:rsid w:val="00944980"/>
    <w:rsid w:val="009804B8"/>
    <w:rsid w:val="00980A4A"/>
    <w:rsid w:val="009C5F01"/>
    <w:rsid w:val="009E1A26"/>
    <w:rsid w:val="009F4890"/>
    <w:rsid w:val="00A30279"/>
    <w:rsid w:val="00A5258E"/>
    <w:rsid w:val="00A72BE0"/>
    <w:rsid w:val="00AA6E3E"/>
    <w:rsid w:val="00AA7304"/>
    <w:rsid w:val="00AB78EF"/>
    <w:rsid w:val="00AC0D10"/>
    <w:rsid w:val="00AD7978"/>
    <w:rsid w:val="00B532AE"/>
    <w:rsid w:val="00B93081"/>
    <w:rsid w:val="00BC5AFA"/>
    <w:rsid w:val="00C172D1"/>
    <w:rsid w:val="00C31B0E"/>
    <w:rsid w:val="00C535B5"/>
    <w:rsid w:val="00C57752"/>
    <w:rsid w:val="00C60EFE"/>
    <w:rsid w:val="00D02904"/>
    <w:rsid w:val="00D102CF"/>
    <w:rsid w:val="00D75523"/>
    <w:rsid w:val="00D84FB1"/>
    <w:rsid w:val="00D8505B"/>
    <w:rsid w:val="00DD764B"/>
    <w:rsid w:val="00DE2C75"/>
    <w:rsid w:val="00E2796A"/>
    <w:rsid w:val="00E64959"/>
    <w:rsid w:val="00EA666D"/>
    <w:rsid w:val="00EB4D90"/>
    <w:rsid w:val="00EC5590"/>
    <w:rsid w:val="00F06213"/>
    <w:rsid w:val="00F34A06"/>
    <w:rsid w:val="00F420F3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90"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90"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52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50</cp:revision>
  <cp:lastPrinted>2022-08-15T08:23:00Z</cp:lastPrinted>
  <dcterms:created xsi:type="dcterms:W3CDTF">2022-01-10T10:45:00Z</dcterms:created>
  <dcterms:modified xsi:type="dcterms:W3CDTF">2022-12-27T12:18:00Z</dcterms:modified>
</cp:coreProperties>
</file>